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A3" w:rsidRDefault="00BB60A3" w:rsidP="004D4E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0A3" w:rsidRDefault="00BB60A3" w:rsidP="004D4E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ZGŁOSZENIA OPINII/UWAGI</w:t>
      </w:r>
    </w:p>
    <w:p w:rsidR="00BB60A3" w:rsidRDefault="00BB60A3" w:rsidP="004D4EE7">
      <w:pPr>
        <w:pStyle w:val="Default"/>
      </w:pPr>
    </w:p>
    <w:p w:rsidR="00BB60A3" w:rsidRDefault="00BB60A3" w:rsidP="004D4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k</w:t>
      </w:r>
      <w:r w:rsidRPr="00DF7392">
        <w:rPr>
          <w:rFonts w:ascii="Times New Roman" w:hAnsi="Times New Roman" w:cs="Times New Roman"/>
          <w:b/>
          <w:bCs/>
          <w:sz w:val="24"/>
          <w:szCs w:val="24"/>
        </w:rPr>
        <w:t>oncepcji modernizacji dróg na terenie Milanówka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60A3" w:rsidRDefault="00BB60A3" w:rsidP="004D4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0A3" w:rsidRDefault="00BB60A3" w:rsidP="004D4EE7">
      <w:pPr>
        <w:pStyle w:val="Default"/>
        <w:rPr>
          <w:b/>
          <w:bCs/>
          <w:color w:val="auto"/>
        </w:rPr>
      </w:pPr>
      <w:r>
        <w:t xml:space="preserve">Termin zgłaszania opinii: </w:t>
      </w:r>
      <w:r>
        <w:rPr>
          <w:b/>
          <w:bCs/>
        </w:rPr>
        <w:t xml:space="preserve">od 09.02.2016 r. </w:t>
      </w:r>
      <w:r>
        <w:rPr>
          <w:b/>
          <w:bCs/>
          <w:lang w:eastAsia="pl-PL"/>
        </w:rPr>
        <w:t>do 19.02.2016 r.</w:t>
      </w:r>
    </w:p>
    <w:p w:rsidR="00BB60A3" w:rsidRDefault="00BB60A3" w:rsidP="004D4EE7">
      <w:pPr>
        <w:pStyle w:val="Default"/>
        <w:rPr>
          <w:color w:val="auto"/>
        </w:rPr>
      </w:pPr>
    </w:p>
    <w:p w:rsidR="00BB60A3" w:rsidRDefault="00BB60A3" w:rsidP="004D4EE7">
      <w:pPr>
        <w:pStyle w:val="Default"/>
      </w:pPr>
    </w:p>
    <w:p w:rsidR="00BB60A3" w:rsidRDefault="00BB60A3" w:rsidP="004D4EE7">
      <w:pPr>
        <w:pStyle w:val="Default"/>
        <w:spacing w:line="360" w:lineRule="auto"/>
      </w:pPr>
      <w:r>
        <w:t xml:space="preserve">Imię i nazwisko osoby wnoszącej opinię / Nazwa organizacji wnoszącej opinię: </w:t>
      </w:r>
    </w:p>
    <w:p w:rsidR="00BB60A3" w:rsidRDefault="00BB60A3" w:rsidP="00322FCA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BB60A3" w:rsidRDefault="00BB60A3" w:rsidP="00322FCA">
      <w:pPr>
        <w:pStyle w:val="Default"/>
        <w:spacing w:line="360" w:lineRule="auto"/>
      </w:pPr>
      <w:r>
        <w:t xml:space="preserve">Ulica, której dotyczy uwaga/opinia: </w:t>
      </w:r>
    </w:p>
    <w:p w:rsidR="00BB60A3" w:rsidRDefault="00BB60A3" w:rsidP="004D4EE7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BB60A3" w:rsidRDefault="00BB60A3" w:rsidP="004D4EE7">
      <w:pPr>
        <w:pStyle w:val="Default"/>
        <w:spacing w:line="360" w:lineRule="auto"/>
      </w:pPr>
      <w:r>
        <w:t>Opinie/uwagi:</w:t>
      </w:r>
    </w:p>
    <w:p w:rsidR="00BB60A3" w:rsidRDefault="00BB60A3" w:rsidP="00322FCA">
      <w:pPr>
        <w:pStyle w:val="Default"/>
        <w:spacing w:line="360" w:lineRule="auto"/>
      </w:pPr>
      <w: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0A3" w:rsidRDefault="00BB60A3" w:rsidP="00322FCA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BB60A3" w:rsidRDefault="00BB60A3" w:rsidP="004D4EE7">
      <w:pPr>
        <w:pStyle w:val="Default"/>
        <w:spacing w:line="360" w:lineRule="auto"/>
      </w:pPr>
    </w:p>
    <w:p w:rsidR="00BB60A3" w:rsidRDefault="00BB60A3" w:rsidP="004D4EE7">
      <w:pPr>
        <w:pStyle w:val="Default"/>
      </w:pPr>
    </w:p>
    <w:p w:rsidR="00BB60A3" w:rsidRDefault="00BB60A3" w:rsidP="004D4EE7">
      <w:pPr>
        <w:pStyle w:val="Default"/>
      </w:pPr>
      <w:r>
        <w:t>Milanówek, dnia: …………………                             ………………………………………..</w:t>
      </w:r>
    </w:p>
    <w:p w:rsidR="00BB60A3" w:rsidRDefault="00BB60A3" w:rsidP="004D4EE7">
      <w:pPr>
        <w:pStyle w:val="Default"/>
        <w:ind w:left="5954"/>
      </w:pPr>
      <w:r>
        <w:t xml:space="preserve">       Imię i nazwisko </w:t>
      </w:r>
    </w:p>
    <w:p w:rsidR="00BB60A3" w:rsidRDefault="00BB60A3" w:rsidP="004D4EE7">
      <w:pPr>
        <w:pStyle w:val="Default"/>
        <w:ind w:left="5954"/>
      </w:pPr>
      <w:r>
        <w:t>osoby zgłaszającej opinię</w:t>
      </w:r>
    </w:p>
    <w:p w:rsidR="00BB60A3" w:rsidRDefault="00BB60A3" w:rsidP="004D4EE7">
      <w:pPr>
        <w:pStyle w:val="Default"/>
        <w:rPr>
          <w:sz w:val="20"/>
          <w:szCs w:val="20"/>
        </w:rPr>
      </w:pPr>
    </w:p>
    <w:p w:rsidR="00BB60A3" w:rsidRDefault="00BB60A3" w:rsidP="004D4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BB60A3" w:rsidRDefault="00BB60A3" w:rsidP="004D4EE7">
      <w:pPr>
        <w:pStyle w:val="Default"/>
        <w:jc w:val="both"/>
      </w:pPr>
      <w:r>
        <w:rPr>
          <w:sz w:val="16"/>
          <w:szCs w:val="16"/>
        </w:rPr>
        <w:t xml:space="preserve">Uwaga! Formularz zgłoszenia opinii należy, złożyć osobiście lub przesłać dokument za pośrednictwem poczty elektronicznej na adres e-mail: </w:t>
      </w:r>
      <w:r>
        <w:rPr>
          <w:color w:val="auto"/>
          <w:sz w:val="16"/>
          <w:szCs w:val="16"/>
        </w:rPr>
        <w:t>adam.adamczyk@milanowek.pl</w:t>
      </w:r>
      <w:r>
        <w:rPr>
          <w:color w:val="FF0000"/>
          <w:sz w:val="16"/>
          <w:szCs w:val="16"/>
        </w:rPr>
        <w:t xml:space="preserve"> </w:t>
      </w:r>
    </w:p>
    <w:sectPr w:rsidR="00BB60A3" w:rsidSect="000A4260">
      <w:headerReference w:type="default" r:id="rId7"/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A3" w:rsidRDefault="00BB60A3" w:rsidP="006C767E">
      <w:pPr>
        <w:spacing w:after="0" w:line="240" w:lineRule="auto"/>
      </w:pPr>
      <w:r>
        <w:separator/>
      </w:r>
    </w:p>
  </w:endnote>
  <w:endnote w:type="continuationSeparator" w:id="0">
    <w:p w:rsidR="00BB60A3" w:rsidRDefault="00BB60A3" w:rsidP="006C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A3" w:rsidRPr="006C767E" w:rsidRDefault="00BB60A3" w:rsidP="00650E47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Przygotował</w:t>
    </w:r>
    <w:r w:rsidRPr="006C767E">
      <w:rPr>
        <w:rFonts w:ascii="Times New Roman" w:hAnsi="Times New Roman" w:cs="Times New Roman"/>
        <w:sz w:val="16"/>
        <w:szCs w:val="16"/>
      </w:rPr>
      <w:t>:</w:t>
    </w:r>
  </w:p>
  <w:p w:rsidR="00BB60A3" w:rsidRDefault="00BB60A3" w:rsidP="00837E7E">
    <w:pPr>
      <w:spacing w:after="0" w:line="240" w:lineRule="auto"/>
      <w:rPr>
        <w:rFonts w:ascii="Times New Roman" w:hAnsi="Times New Roman" w:cs="Times New Roman"/>
        <w:sz w:val="16"/>
        <w:szCs w:val="16"/>
        <w:lang w:eastAsia="pl-PL"/>
      </w:rPr>
    </w:pPr>
    <w:r>
      <w:rPr>
        <w:rFonts w:ascii="Times New Roman" w:hAnsi="Times New Roman" w:cs="Times New Roman"/>
        <w:sz w:val="16"/>
        <w:szCs w:val="16"/>
      </w:rPr>
      <w:t>Konrad Gąsiorowski</w:t>
    </w:r>
  </w:p>
  <w:p w:rsidR="00BB60A3" w:rsidRPr="006C767E" w:rsidRDefault="00BB60A3" w:rsidP="006C76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6C767E">
      <w:rPr>
        <w:rFonts w:ascii="Times New Roman" w:hAnsi="Times New Roman" w:cs="Times New Roman"/>
        <w:sz w:val="16"/>
        <w:szCs w:val="16"/>
        <w:lang w:eastAsia="pl-PL"/>
      </w:rPr>
      <w:t>05-822 Milanówek, ul. Kościuszki 45</w:t>
    </w:r>
  </w:p>
  <w:p w:rsidR="00BB60A3" w:rsidRPr="006C767E" w:rsidRDefault="00BB60A3" w:rsidP="006C76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6C767E">
      <w:rPr>
        <w:rFonts w:ascii="Times New Roman" w:hAnsi="Times New Roman" w:cs="Times New Roman"/>
        <w:sz w:val="16"/>
        <w:szCs w:val="16"/>
        <w:lang w:eastAsia="pl-PL"/>
      </w:rPr>
      <w:t>tel.: +22 758 30 61, faks: +22 755 81 20</w:t>
    </w:r>
  </w:p>
  <w:p w:rsidR="00BB60A3" w:rsidRPr="006C767E" w:rsidRDefault="00BB60A3" w:rsidP="006C76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6C767E">
      <w:rPr>
        <w:rFonts w:ascii="Times New Roman" w:hAnsi="Times New Roman" w:cs="Times New Roman"/>
        <w:sz w:val="16"/>
        <w:szCs w:val="16"/>
        <w:lang w:eastAsia="pl-PL"/>
      </w:rPr>
      <w:t xml:space="preserve">e-mail: </w:t>
    </w:r>
    <w:hyperlink r:id="rId1" w:history="1">
      <w:r w:rsidRPr="006C767E">
        <w:rPr>
          <w:rFonts w:ascii="Times New Roman" w:hAnsi="Times New Roman" w:cs="Times New Roman"/>
          <w:color w:val="0000FF"/>
          <w:sz w:val="16"/>
          <w:szCs w:val="16"/>
          <w:u w:val="single"/>
          <w:lang w:eastAsia="pl-PL"/>
        </w:rPr>
        <w:t>miasto@milanowek.pl</w:t>
      </w:r>
    </w:hyperlink>
    <w:r w:rsidRPr="006C767E">
      <w:rPr>
        <w:rFonts w:ascii="Times New Roman" w:hAnsi="Times New Roman" w:cs="Times New Roman"/>
        <w:sz w:val="16"/>
        <w:szCs w:val="16"/>
        <w:lang w:eastAsia="pl-PL"/>
      </w:rPr>
      <w:t xml:space="preserve"> </w:t>
    </w:r>
  </w:p>
  <w:p w:rsidR="00BB60A3" w:rsidRDefault="00BB6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A3" w:rsidRDefault="00BB60A3" w:rsidP="006C767E">
      <w:pPr>
        <w:spacing w:after="0" w:line="240" w:lineRule="auto"/>
      </w:pPr>
      <w:r>
        <w:separator/>
      </w:r>
    </w:p>
  </w:footnote>
  <w:footnote w:type="continuationSeparator" w:id="0">
    <w:p w:rsidR="00BB60A3" w:rsidRDefault="00BB60A3" w:rsidP="006C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A3" w:rsidRDefault="00BB60A3" w:rsidP="00141073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1in;height:87pt;visibility:visible">
          <v:imagedata r:id="rId1" o:title=""/>
        </v:shape>
      </w:pict>
    </w:r>
  </w:p>
  <w:p w:rsidR="00BB60A3" w:rsidRDefault="00BB60A3" w:rsidP="00141073">
    <w:pPr>
      <w:pStyle w:val="Header"/>
    </w:pPr>
  </w:p>
  <w:p w:rsidR="00BB60A3" w:rsidRPr="00F440AD" w:rsidRDefault="00BB60A3" w:rsidP="00141073">
    <w:pPr>
      <w:pStyle w:val="Heading2"/>
      <w:tabs>
        <w:tab w:val="left" w:pos="0"/>
      </w:tabs>
      <w:ind w:left="0"/>
      <w:jc w:val="center"/>
      <w:rPr>
        <w:rFonts w:ascii="Book Antiqua" w:hAnsi="Book Antiqua" w:cs="Book Antiqua"/>
        <w:b w:val="0"/>
        <w:bCs w:val="0"/>
        <w:sz w:val="2"/>
        <w:szCs w:val="2"/>
      </w:rPr>
    </w:pPr>
  </w:p>
  <w:p w:rsidR="00BB60A3" w:rsidRPr="00F440AD" w:rsidRDefault="00BB60A3" w:rsidP="00141073">
    <w:pPr>
      <w:pStyle w:val="Heading2"/>
      <w:tabs>
        <w:tab w:val="left" w:pos="0"/>
      </w:tabs>
      <w:ind w:left="0"/>
      <w:jc w:val="center"/>
      <w:rPr>
        <w:b w:val="0"/>
        <w:bCs w:val="0"/>
        <w:smallCaps/>
        <w:sz w:val="26"/>
        <w:szCs w:val="26"/>
      </w:rPr>
    </w:pPr>
    <w:r w:rsidRPr="00F440AD">
      <w:rPr>
        <w:b w:val="0"/>
        <w:bCs w:val="0"/>
        <w:smallCaps/>
        <w:sz w:val="26"/>
        <w:szCs w:val="26"/>
      </w:rPr>
      <w:t>Urząd Miasta Milanówka</w:t>
    </w:r>
  </w:p>
  <w:p w:rsidR="00BB60A3" w:rsidRDefault="00BB60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F55"/>
    <w:multiLevelType w:val="hybridMultilevel"/>
    <w:tmpl w:val="C4800F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5328E1"/>
    <w:multiLevelType w:val="hybridMultilevel"/>
    <w:tmpl w:val="C596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43F9"/>
    <w:multiLevelType w:val="hybridMultilevel"/>
    <w:tmpl w:val="31F032CA"/>
    <w:lvl w:ilvl="0" w:tplc="3C2CDE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C1A09"/>
    <w:multiLevelType w:val="hybridMultilevel"/>
    <w:tmpl w:val="1C7E7DB6"/>
    <w:lvl w:ilvl="0" w:tplc="2D66FA5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51A04"/>
    <w:multiLevelType w:val="hybridMultilevel"/>
    <w:tmpl w:val="1382A838"/>
    <w:lvl w:ilvl="0" w:tplc="1A84A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876"/>
    <w:rsid w:val="0005171D"/>
    <w:rsid w:val="000552DF"/>
    <w:rsid w:val="00060DAD"/>
    <w:rsid w:val="00062245"/>
    <w:rsid w:val="000A0945"/>
    <w:rsid w:val="000A4260"/>
    <w:rsid w:val="000C2B16"/>
    <w:rsid w:val="000C31CA"/>
    <w:rsid w:val="000D1B83"/>
    <w:rsid w:val="000E08F4"/>
    <w:rsid w:val="000E78B3"/>
    <w:rsid w:val="00100621"/>
    <w:rsid w:val="00141073"/>
    <w:rsid w:val="001626A4"/>
    <w:rsid w:val="00180909"/>
    <w:rsid w:val="001A7F2B"/>
    <w:rsid w:val="001B5454"/>
    <w:rsid w:val="001D4563"/>
    <w:rsid w:val="001E6BD8"/>
    <w:rsid w:val="002457A7"/>
    <w:rsid w:val="002673CC"/>
    <w:rsid w:val="00270662"/>
    <w:rsid w:val="00277413"/>
    <w:rsid w:val="002C4804"/>
    <w:rsid w:val="002D250B"/>
    <w:rsid w:val="00322D0C"/>
    <w:rsid w:val="00322FCA"/>
    <w:rsid w:val="00381A6A"/>
    <w:rsid w:val="003909C1"/>
    <w:rsid w:val="003A23AB"/>
    <w:rsid w:val="003E26F1"/>
    <w:rsid w:val="003E55B1"/>
    <w:rsid w:val="003E609E"/>
    <w:rsid w:val="00464CA7"/>
    <w:rsid w:val="00483D66"/>
    <w:rsid w:val="004B1244"/>
    <w:rsid w:val="004C237A"/>
    <w:rsid w:val="004C7723"/>
    <w:rsid w:val="004D4EE7"/>
    <w:rsid w:val="004F1B17"/>
    <w:rsid w:val="004F6A6D"/>
    <w:rsid w:val="0050732B"/>
    <w:rsid w:val="00512CFB"/>
    <w:rsid w:val="005324AC"/>
    <w:rsid w:val="00577B90"/>
    <w:rsid w:val="005A7291"/>
    <w:rsid w:val="005D5917"/>
    <w:rsid w:val="0060389F"/>
    <w:rsid w:val="00612188"/>
    <w:rsid w:val="00615D56"/>
    <w:rsid w:val="006440F3"/>
    <w:rsid w:val="00650E47"/>
    <w:rsid w:val="00670678"/>
    <w:rsid w:val="00673446"/>
    <w:rsid w:val="00686347"/>
    <w:rsid w:val="006A6C2F"/>
    <w:rsid w:val="006C767E"/>
    <w:rsid w:val="007533A5"/>
    <w:rsid w:val="00784CB4"/>
    <w:rsid w:val="007A58B2"/>
    <w:rsid w:val="007B2009"/>
    <w:rsid w:val="007C24C9"/>
    <w:rsid w:val="007E5B86"/>
    <w:rsid w:val="00801D26"/>
    <w:rsid w:val="00820E47"/>
    <w:rsid w:val="00825F5B"/>
    <w:rsid w:val="00831B5F"/>
    <w:rsid w:val="00837E7E"/>
    <w:rsid w:val="008617F5"/>
    <w:rsid w:val="00872552"/>
    <w:rsid w:val="0087637A"/>
    <w:rsid w:val="00881EDB"/>
    <w:rsid w:val="008D5701"/>
    <w:rsid w:val="008F1386"/>
    <w:rsid w:val="008F4DEF"/>
    <w:rsid w:val="00901886"/>
    <w:rsid w:val="00910224"/>
    <w:rsid w:val="00934B88"/>
    <w:rsid w:val="00935009"/>
    <w:rsid w:val="00981A90"/>
    <w:rsid w:val="009D3876"/>
    <w:rsid w:val="00A047CD"/>
    <w:rsid w:val="00A10447"/>
    <w:rsid w:val="00A477CC"/>
    <w:rsid w:val="00A66CB3"/>
    <w:rsid w:val="00A837A6"/>
    <w:rsid w:val="00B21006"/>
    <w:rsid w:val="00B22F93"/>
    <w:rsid w:val="00B37C7E"/>
    <w:rsid w:val="00B42E88"/>
    <w:rsid w:val="00B5601A"/>
    <w:rsid w:val="00B9132F"/>
    <w:rsid w:val="00BB60A3"/>
    <w:rsid w:val="00BC336D"/>
    <w:rsid w:val="00BF2D80"/>
    <w:rsid w:val="00BF3C31"/>
    <w:rsid w:val="00C17CC6"/>
    <w:rsid w:val="00C76B58"/>
    <w:rsid w:val="00C81018"/>
    <w:rsid w:val="00C96E45"/>
    <w:rsid w:val="00CB41D5"/>
    <w:rsid w:val="00CB4640"/>
    <w:rsid w:val="00CC77D2"/>
    <w:rsid w:val="00CD7B62"/>
    <w:rsid w:val="00D33107"/>
    <w:rsid w:val="00D73ABA"/>
    <w:rsid w:val="00D95F0A"/>
    <w:rsid w:val="00DA43B7"/>
    <w:rsid w:val="00DE07BB"/>
    <w:rsid w:val="00DE356F"/>
    <w:rsid w:val="00DF7392"/>
    <w:rsid w:val="00E153D4"/>
    <w:rsid w:val="00E24800"/>
    <w:rsid w:val="00E32A38"/>
    <w:rsid w:val="00E64347"/>
    <w:rsid w:val="00E710A8"/>
    <w:rsid w:val="00F034FC"/>
    <w:rsid w:val="00F417BA"/>
    <w:rsid w:val="00F440AD"/>
    <w:rsid w:val="00F872BF"/>
    <w:rsid w:val="00FA6F3E"/>
    <w:rsid w:val="00FC3030"/>
    <w:rsid w:val="00FF0948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4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1073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107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6C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767E"/>
  </w:style>
  <w:style w:type="paragraph" w:styleId="Footer">
    <w:name w:val="footer"/>
    <w:basedOn w:val="Normal"/>
    <w:link w:val="FooterChar"/>
    <w:uiPriority w:val="99"/>
    <w:rsid w:val="006C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767E"/>
  </w:style>
  <w:style w:type="paragraph" w:styleId="BalloonText">
    <w:name w:val="Balloon Text"/>
    <w:basedOn w:val="Normal"/>
    <w:link w:val="BalloonTextChar"/>
    <w:uiPriority w:val="99"/>
    <w:semiHidden/>
    <w:rsid w:val="006C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1D26"/>
    <w:pPr>
      <w:ind w:left="720"/>
    </w:pPr>
  </w:style>
  <w:style w:type="character" w:styleId="Hyperlink">
    <w:name w:val="Hyperlink"/>
    <w:basedOn w:val="DefaultParagraphFont"/>
    <w:uiPriority w:val="99"/>
    <w:rsid w:val="00935009"/>
    <w:rPr>
      <w:color w:val="0000FF"/>
      <w:u w:val="single"/>
    </w:rPr>
  </w:style>
  <w:style w:type="paragraph" w:customStyle="1" w:styleId="Default">
    <w:name w:val="Default"/>
    <w:uiPriority w:val="99"/>
    <w:rsid w:val="004D4E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milanow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161</Words>
  <Characters>971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Milanówek, dn</dc:title>
  <dc:subject/>
  <dc:creator>Joanna Sierpińska</dc:creator>
  <cp:keywords/>
  <dc:description/>
  <cp:lastModifiedBy>kgasiorowski</cp:lastModifiedBy>
  <cp:revision>5</cp:revision>
  <cp:lastPrinted>2016-01-11T12:22:00Z</cp:lastPrinted>
  <dcterms:created xsi:type="dcterms:W3CDTF">2016-02-05T09:12:00Z</dcterms:created>
  <dcterms:modified xsi:type="dcterms:W3CDTF">2016-02-05T09:25:00Z</dcterms:modified>
</cp:coreProperties>
</file>